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88"/>
      </w:tblGrid>
      <w:tr w:rsidR="00DC4BB8" w:rsidRPr="009C5ADF" w:rsidTr="00D1431A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4BB8" w:rsidRPr="009C5ADF" w:rsidRDefault="00DC4BB8" w:rsidP="00D1431A">
            <w:pPr>
              <w:pStyle w:val="Nadpis1"/>
              <w:ind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C5ADF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Prihlasovací formulár</w:t>
            </w:r>
          </w:p>
        </w:tc>
      </w:tr>
      <w:tr w:rsidR="00DC4BB8" w:rsidRPr="009C5ADF" w:rsidTr="00D1431A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BB8" w:rsidRPr="009C5ADF" w:rsidRDefault="00DC4BB8" w:rsidP="00D1431A">
            <w:pPr>
              <w:pStyle w:val="Nadpis1"/>
              <w:ind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ADF">
              <w:rPr>
                <w:rFonts w:asciiTheme="minorHAnsi" w:hAnsiTheme="minorHAnsi" w:cstheme="minorHAnsi"/>
                <w:sz w:val="22"/>
                <w:szCs w:val="22"/>
              </w:rPr>
              <w:t xml:space="preserve">Kurz </w:t>
            </w:r>
            <w:proofErr w:type="spellStart"/>
            <w:r w:rsidRPr="009C5AD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opakovacej</w:t>
            </w:r>
            <w:proofErr w:type="spellEnd"/>
            <w:r w:rsidRPr="009C5A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C5ADF">
              <w:rPr>
                <w:rFonts w:asciiTheme="minorHAnsi" w:hAnsiTheme="minorHAnsi" w:cstheme="minorHAnsi"/>
                <w:sz w:val="22"/>
                <w:szCs w:val="22"/>
              </w:rPr>
              <w:t>odbornej</w:t>
            </w:r>
            <w:proofErr w:type="spellEnd"/>
            <w:r w:rsidRPr="009C5A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C5ADF">
              <w:rPr>
                <w:rFonts w:asciiTheme="minorHAnsi" w:hAnsiTheme="minorHAnsi" w:cstheme="minorHAnsi"/>
                <w:sz w:val="22"/>
                <w:szCs w:val="22"/>
              </w:rPr>
              <w:t>prípravy</w:t>
            </w:r>
            <w:proofErr w:type="spellEnd"/>
            <w:r w:rsidRPr="009C5A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C5ADF">
              <w:rPr>
                <w:rFonts w:asciiTheme="minorHAnsi" w:hAnsiTheme="minorHAnsi" w:cstheme="minorHAnsi"/>
                <w:sz w:val="22"/>
                <w:szCs w:val="22"/>
              </w:rPr>
              <w:t>technikov</w:t>
            </w:r>
            <w:proofErr w:type="spellEnd"/>
            <w:r w:rsidRPr="009C5ADF">
              <w:rPr>
                <w:rFonts w:asciiTheme="minorHAnsi" w:hAnsiTheme="minorHAnsi" w:cstheme="minorHAnsi"/>
                <w:sz w:val="22"/>
                <w:szCs w:val="22"/>
              </w:rPr>
              <w:t xml:space="preserve"> na </w:t>
            </w:r>
            <w:proofErr w:type="spellStart"/>
            <w:r w:rsidRPr="009C5ADF">
              <w:rPr>
                <w:rFonts w:asciiTheme="minorHAnsi" w:hAnsiTheme="minorHAnsi" w:cstheme="minorHAnsi"/>
                <w:sz w:val="22"/>
                <w:szCs w:val="22"/>
              </w:rPr>
              <w:t>prevenciu</w:t>
            </w:r>
            <w:proofErr w:type="spellEnd"/>
            <w:r w:rsidRPr="009C5A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závažných </w:t>
            </w:r>
            <w:proofErr w:type="spellStart"/>
            <w:r w:rsidRPr="009C5ADF">
              <w:rPr>
                <w:rFonts w:asciiTheme="minorHAnsi" w:hAnsiTheme="minorHAnsi" w:cstheme="minorHAnsi"/>
                <w:sz w:val="22"/>
                <w:szCs w:val="22"/>
              </w:rPr>
              <w:t>priemyselných</w:t>
            </w:r>
            <w:proofErr w:type="spellEnd"/>
            <w:r w:rsidRPr="009C5ADF">
              <w:rPr>
                <w:rFonts w:asciiTheme="minorHAnsi" w:hAnsiTheme="minorHAnsi" w:cstheme="minorHAnsi"/>
                <w:sz w:val="22"/>
                <w:szCs w:val="22"/>
              </w:rPr>
              <w:t xml:space="preserve"> havárií</w:t>
            </w:r>
          </w:p>
          <w:p w:rsidR="00DC4BB8" w:rsidRPr="009C5ADF" w:rsidRDefault="00DC4BB8" w:rsidP="00D1431A">
            <w:pPr>
              <w:pStyle w:val="Nadpis1"/>
              <w:ind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9C5ADF">
              <w:rPr>
                <w:rFonts w:asciiTheme="minorHAnsi" w:hAnsiTheme="minorHAnsi" w:cstheme="minorHAnsi"/>
                <w:sz w:val="22"/>
                <w:szCs w:val="22"/>
              </w:rPr>
              <w:t>ebruár</w:t>
            </w:r>
            <w:proofErr w:type="spellEnd"/>
            <w:r w:rsidRPr="009C5ADF">
              <w:rPr>
                <w:rFonts w:asciiTheme="minorHAnsi" w:hAnsiTheme="minorHAnsi" w:cstheme="minorHAnsi"/>
                <w:sz w:val="22"/>
                <w:szCs w:val="22"/>
              </w:rPr>
              <w:t xml:space="preserve">  2021</w:t>
            </w:r>
          </w:p>
        </w:tc>
      </w:tr>
      <w:tr w:rsidR="00DC4BB8" w:rsidRPr="009C5ADF" w:rsidTr="00D1431A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DC4BB8" w:rsidRPr="009C5ADF" w:rsidRDefault="00DC4BB8" w:rsidP="00D1431A">
            <w:pPr>
              <w:pStyle w:val="Nadpis1"/>
              <w:ind w:right="-114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  <w:t>Meno a priezvisko: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DC4BB8" w:rsidRPr="009C5ADF" w:rsidRDefault="00DC4BB8" w:rsidP="00D1431A">
            <w:pPr>
              <w:pStyle w:val="Nadpis1"/>
              <w:ind w:right="-11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</w:p>
        </w:tc>
      </w:tr>
      <w:tr w:rsidR="00DC4BB8" w:rsidRPr="009C5ADF" w:rsidTr="00D1431A">
        <w:tc>
          <w:tcPr>
            <w:tcW w:w="2518" w:type="dxa"/>
            <w:shd w:val="clear" w:color="auto" w:fill="auto"/>
          </w:tcPr>
          <w:p w:rsidR="00DC4BB8" w:rsidRPr="009C5ADF" w:rsidRDefault="00DC4BB8" w:rsidP="00D1431A">
            <w:pPr>
              <w:pStyle w:val="Nadpis1"/>
              <w:ind w:right="-114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  <w:r w:rsidRPr="009C5ADF"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  <w:t>Titul:</w:t>
            </w:r>
          </w:p>
        </w:tc>
        <w:tc>
          <w:tcPr>
            <w:tcW w:w="7088" w:type="dxa"/>
            <w:shd w:val="clear" w:color="auto" w:fill="auto"/>
          </w:tcPr>
          <w:p w:rsidR="00DC4BB8" w:rsidRPr="009C5ADF" w:rsidRDefault="00DC4BB8" w:rsidP="00D1431A">
            <w:pPr>
              <w:pStyle w:val="Nadpis1"/>
              <w:ind w:right="-11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</w:p>
        </w:tc>
      </w:tr>
      <w:tr w:rsidR="00DC4BB8" w:rsidRPr="009C5ADF" w:rsidTr="00D1431A">
        <w:tc>
          <w:tcPr>
            <w:tcW w:w="2518" w:type="dxa"/>
            <w:shd w:val="clear" w:color="auto" w:fill="auto"/>
          </w:tcPr>
          <w:p w:rsidR="00DC4BB8" w:rsidRPr="009C5ADF" w:rsidRDefault="00DC4BB8" w:rsidP="00D1431A">
            <w:pPr>
              <w:pStyle w:val="Nadpis1"/>
              <w:ind w:right="-114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  <w:r w:rsidRPr="009C5ADF"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  <w:t>Dátum narodenia:</w:t>
            </w:r>
          </w:p>
        </w:tc>
        <w:tc>
          <w:tcPr>
            <w:tcW w:w="7088" w:type="dxa"/>
            <w:shd w:val="clear" w:color="auto" w:fill="auto"/>
          </w:tcPr>
          <w:p w:rsidR="00DC4BB8" w:rsidRPr="009C5ADF" w:rsidRDefault="00DC4BB8" w:rsidP="00D1431A">
            <w:pPr>
              <w:pStyle w:val="Nadpis1"/>
              <w:ind w:right="-11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</w:p>
        </w:tc>
      </w:tr>
      <w:tr w:rsidR="00DC4BB8" w:rsidRPr="009C5ADF" w:rsidTr="00D1431A">
        <w:tc>
          <w:tcPr>
            <w:tcW w:w="2518" w:type="dxa"/>
            <w:shd w:val="clear" w:color="auto" w:fill="auto"/>
          </w:tcPr>
          <w:p w:rsidR="00DC4BB8" w:rsidRPr="009C5ADF" w:rsidRDefault="00DC4BB8" w:rsidP="00D1431A">
            <w:pPr>
              <w:pStyle w:val="Nadpis1"/>
              <w:ind w:right="-114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  <w:r w:rsidRPr="009C5ADF"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  <w:t>Adresa bydliska:</w:t>
            </w:r>
          </w:p>
        </w:tc>
        <w:tc>
          <w:tcPr>
            <w:tcW w:w="7088" w:type="dxa"/>
            <w:shd w:val="clear" w:color="auto" w:fill="auto"/>
          </w:tcPr>
          <w:p w:rsidR="00DC4BB8" w:rsidRPr="009C5ADF" w:rsidRDefault="00DC4BB8" w:rsidP="00D1431A">
            <w:pPr>
              <w:pStyle w:val="Nadpis1"/>
              <w:ind w:right="-11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</w:p>
        </w:tc>
      </w:tr>
      <w:tr w:rsidR="00DC4BB8" w:rsidRPr="009C5ADF" w:rsidTr="00D1431A">
        <w:tc>
          <w:tcPr>
            <w:tcW w:w="2518" w:type="dxa"/>
            <w:shd w:val="clear" w:color="auto" w:fill="auto"/>
          </w:tcPr>
          <w:p w:rsidR="00DC4BB8" w:rsidRPr="009C5ADF" w:rsidRDefault="00DC4BB8" w:rsidP="00D1431A">
            <w:pPr>
              <w:pStyle w:val="Nadpis1"/>
              <w:ind w:right="-114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C5ADF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Telefón/ email:</w:t>
            </w:r>
          </w:p>
        </w:tc>
        <w:tc>
          <w:tcPr>
            <w:tcW w:w="7088" w:type="dxa"/>
            <w:shd w:val="clear" w:color="auto" w:fill="auto"/>
          </w:tcPr>
          <w:p w:rsidR="00DC4BB8" w:rsidRPr="009C5ADF" w:rsidRDefault="00DC4BB8" w:rsidP="00D1431A">
            <w:pPr>
              <w:pStyle w:val="Nadpis1"/>
              <w:ind w:right="-11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</w:p>
        </w:tc>
      </w:tr>
      <w:tr w:rsidR="00DC4BB8" w:rsidRPr="009C5ADF" w:rsidTr="00D1431A">
        <w:tc>
          <w:tcPr>
            <w:tcW w:w="9606" w:type="dxa"/>
            <w:gridSpan w:val="2"/>
            <w:shd w:val="clear" w:color="auto" w:fill="auto"/>
          </w:tcPr>
          <w:p w:rsidR="00DC4BB8" w:rsidRPr="009C5ADF" w:rsidRDefault="00DC4BB8" w:rsidP="00D1431A">
            <w:pPr>
              <w:pStyle w:val="Nadpis1"/>
              <w:ind w:right="-114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Fakturačné údaje:</w:t>
            </w:r>
            <w:bookmarkStart w:id="0" w:name="_GoBack"/>
            <w:bookmarkEnd w:id="0"/>
          </w:p>
        </w:tc>
      </w:tr>
      <w:tr w:rsidR="00DC4BB8" w:rsidRPr="009C5ADF" w:rsidTr="00D1431A">
        <w:tc>
          <w:tcPr>
            <w:tcW w:w="2518" w:type="dxa"/>
            <w:shd w:val="clear" w:color="auto" w:fill="auto"/>
          </w:tcPr>
          <w:p w:rsidR="00DC4BB8" w:rsidRPr="009C5ADF" w:rsidRDefault="00DC4BB8" w:rsidP="00D1431A">
            <w:pPr>
              <w:pStyle w:val="Nadpis1"/>
              <w:ind w:right="-114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  <w:r w:rsidRPr="009C5ADF"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  <w:t>Názov firmy</w:t>
            </w:r>
          </w:p>
        </w:tc>
        <w:tc>
          <w:tcPr>
            <w:tcW w:w="7088" w:type="dxa"/>
            <w:shd w:val="clear" w:color="auto" w:fill="auto"/>
          </w:tcPr>
          <w:p w:rsidR="00DC4BB8" w:rsidRPr="009C5ADF" w:rsidRDefault="00DC4BB8" w:rsidP="00D1431A">
            <w:pPr>
              <w:pStyle w:val="Nadpis1"/>
              <w:ind w:right="-11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</w:p>
        </w:tc>
      </w:tr>
      <w:tr w:rsidR="00DC4BB8" w:rsidRPr="009C5ADF" w:rsidTr="00D1431A">
        <w:tc>
          <w:tcPr>
            <w:tcW w:w="2518" w:type="dxa"/>
            <w:shd w:val="clear" w:color="auto" w:fill="auto"/>
          </w:tcPr>
          <w:p w:rsidR="00DC4BB8" w:rsidRPr="009C5ADF" w:rsidRDefault="00DC4BB8" w:rsidP="00D1431A">
            <w:pPr>
              <w:pStyle w:val="Nadpis1"/>
              <w:ind w:right="-114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  <w:r w:rsidRPr="009C5ADF"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  <w:t>Adresa, PSČ</w:t>
            </w:r>
          </w:p>
        </w:tc>
        <w:tc>
          <w:tcPr>
            <w:tcW w:w="7088" w:type="dxa"/>
            <w:shd w:val="clear" w:color="auto" w:fill="auto"/>
          </w:tcPr>
          <w:p w:rsidR="00DC4BB8" w:rsidRPr="009C5ADF" w:rsidRDefault="00DC4BB8" w:rsidP="00D1431A">
            <w:pPr>
              <w:pStyle w:val="Nadpis1"/>
              <w:ind w:right="-11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</w:p>
        </w:tc>
      </w:tr>
      <w:tr w:rsidR="00DC4BB8" w:rsidRPr="009C5ADF" w:rsidTr="00D1431A">
        <w:tc>
          <w:tcPr>
            <w:tcW w:w="2518" w:type="dxa"/>
            <w:shd w:val="clear" w:color="auto" w:fill="auto"/>
          </w:tcPr>
          <w:p w:rsidR="00DC4BB8" w:rsidRPr="009C5ADF" w:rsidRDefault="00DC4BB8" w:rsidP="00D1431A">
            <w:pPr>
              <w:pStyle w:val="Nadpis1"/>
              <w:ind w:right="-114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  <w:r w:rsidRPr="009C5ADF"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  <w:t>Číslo účtu</w:t>
            </w:r>
          </w:p>
        </w:tc>
        <w:tc>
          <w:tcPr>
            <w:tcW w:w="7088" w:type="dxa"/>
            <w:shd w:val="clear" w:color="auto" w:fill="auto"/>
          </w:tcPr>
          <w:p w:rsidR="00DC4BB8" w:rsidRPr="009C5ADF" w:rsidRDefault="00DC4BB8" w:rsidP="00D1431A">
            <w:pPr>
              <w:pStyle w:val="Nadpis1"/>
              <w:ind w:right="-11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</w:p>
        </w:tc>
      </w:tr>
      <w:tr w:rsidR="00DC4BB8" w:rsidRPr="009C5ADF" w:rsidTr="00D1431A">
        <w:tc>
          <w:tcPr>
            <w:tcW w:w="2518" w:type="dxa"/>
            <w:shd w:val="clear" w:color="auto" w:fill="auto"/>
          </w:tcPr>
          <w:p w:rsidR="00DC4BB8" w:rsidRPr="009C5ADF" w:rsidRDefault="00DC4BB8" w:rsidP="00D1431A">
            <w:pPr>
              <w:pStyle w:val="Nadpis1"/>
              <w:ind w:right="-114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  <w:r w:rsidRPr="009C5ADF"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  <w:t>IČO, DIČ</w:t>
            </w:r>
          </w:p>
        </w:tc>
        <w:tc>
          <w:tcPr>
            <w:tcW w:w="7088" w:type="dxa"/>
            <w:shd w:val="clear" w:color="auto" w:fill="auto"/>
          </w:tcPr>
          <w:p w:rsidR="00DC4BB8" w:rsidRPr="009C5ADF" w:rsidRDefault="00DC4BB8" w:rsidP="00D1431A">
            <w:pPr>
              <w:pStyle w:val="Nadpis1"/>
              <w:ind w:right="-11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</w:p>
        </w:tc>
      </w:tr>
      <w:tr w:rsidR="00DC4BB8" w:rsidRPr="009C5ADF" w:rsidTr="00D1431A">
        <w:tc>
          <w:tcPr>
            <w:tcW w:w="2518" w:type="dxa"/>
            <w:shd w:val="clear" w:color="auto" w:fill="auto"/>
          </w:tcPr>
          <w:p w:rsidR="00DC4BB8" w:rsidRPr="009C5ADF" w:rsidRDefault="00DC4BB8" w:rsidP="00D1431A">
            <w:pPr>
              <w:pStyle w:val="Nadpis1"/>
              <w:ind w:right="-114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  <w:r w:rsidRPr="009C5ADF"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  <w:t>IČ pre DPH</w:t>
            </w:r>
          </w:p>
        </w:tc>
        <w:tc>
          <w:tcPr>
            <w:tcW w:w="7088" w:type="dxa"/>
            <w:shd w:val="clear" w:color="auto" w:fill="auto"/>
          </w:tcPr>
          <w:p w:rsidR="00DC4BB8" w:rsidRPr="009C5ADF" w:rsidRDefault="00DC4BB8" w:rsidP="00D1431A">
            <w:pPr>
              <w:pStyle w:val="Nadpis1"/>
              <w:ind w:right="-11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</w:p>
        </w:tc>
      </w:tr>
      <w:tr w:rsidR="00DC4BB8" w:rsidRPr="009C5ADF" w:rsidTr="00D1431A">
        <w:tc>
          <w:tcPr>
            <w:tcW w:w="9606" w:type="dxa"/>
            <w:gridSpan w:val="2"/>
            <w:shd w:val="clear" w:color="auto" w:fill="auto"/>
          </w:tcPr>
          <w:p w:rsidR="00DC4BB8" w:rsidRPr="009C5ADF" w:rsidRDefault="00DC4BB8" w:rsidP="00D1431A">
            <w:pPr>
              <w:pStyle w:val="Nadpis1"/>
              <w:ind w:right="-114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C5ADF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Údaje o poskytovateľovi  kurzu</w:t>
            </w:r>
          </w:p>
        </w:tc>
      </w:tr>
      <w:tr w:rsidR="00DC4BB8" w:rsidRPr="009C5ADF" w:rsidTr="00D1431A">
        <w:tc>
          <w:tcPr>
            <w:tcW w:w="2518" w:type="dxa"/>
            <w:shd w:val="clear" w:color="auto" w:fill="auto"/>
          </w:tcPr>
          <w:p w:rsidR="00DC4BB8" w:rsidRPr="009C5ADF" w:rsidRDefault="00DC4BB8" w:rsidP="00D1431A">
            <w:pPr>
              <w:pStyle w:val="Nadpis1"/>
              <w:ind w:right="-114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  <w:r w:rsidRPr="009C5ADF"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  <w:t>Názov</w:t>
            </w:r>
          </w:p>
        </w:tc>
        <w:tc>
          <w:tcPr>
            <w:tcW w:w="7088" w:type="dxa"/>
            <w:shd w:val="clear" w:color="auto" w:fill="auto"/>
          </w:tcPr>
          <w:p w:rsidR="00DC4BB8" w:rsidRPr="009C5ADF" w:rsidRDefault="00DC4BB8" w:rsidP="00D1431A">
            <w:pPr>
              <w:pStyle w:val="Nadpis1"/>
              <w:ind w:right="-114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  <w:r w:rsidRPr="009C5ADF"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  <w:t>Technická univerzita v Košiciach, Strojnícka fakulta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  <w:t>KBaKP</w:t>
            </w:r>
            <w:proofErr w:type="spellEnd"/>
          </w:p>
        </w:tc>
      </w:tr>
      <w:tr w:rsidR="00DC4BB8" w:rsidRPr="009C5ADF" w:rsidTr="00D1431A">
        <w:tc>
          <w:tcPr>
            <w:tcW w:w="2518" w:type="dxa"/>
            <w:shd w:val="clear" w:color="auto" w:fill="auto"/>
          </w:tcPr>
          <w:p w:rsidR="00DC4BB8" w:rsidRPr="009C5ADF" w:rsidRDefault="00DC4BB8" w:rsidP="00D1431A">
            <w:pPr>
              <w:pStyle w:val="Nadpis1"/>
              <w:ind w:right="-114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  <w:r w:rsidRPr="009C5ADF"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  <w:t>Adresa, PSČ</w:t>
            </w:r>
          </w:p>
        </w:tc>
        <w:tc>
          <w:tcPr>
            <w:tcW w:w="7088" w:type="dxa"/>
            <w:shd w:val="clear" w:color="auto" w:fill="auto"/>
          </w:tcPr>
          <w:p w:rsidR="00DC4BB8" w:rsidRPr="009C5ADF" w:rsidRDefault="00DC4BB8" w:rsidP="00D1431A">
            <w:pPr>
              <w:pStyle w:val="Nadpis1"/>
              <w:ind w:right="-114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  <w:r w:rsidRPr="009C5ADF"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  <w:t>Letná 9/a, 042 00  Košice</w:t>
            </w:r>
          </w:p>
        </w:tc>
      </w:tr>
      <w:tr w:rsidR="00DC4BB8" w:rsidRPr="009C5ADF" w:rsidTr="00D1431A">
        <w:tc>
          <w:tcPr>
            <w:tcW w:w="2518" w:type="dxa"/>
            <w:shd w:val="clear" w:color="auto" w:fill="auto"/>
          </w:tcPr>
          <w:p w:rsidR="00DC4BB8" w:rsidRPr="009C5ADF" w:rsidRDefault="00DC4BB8" w:rsidP="00D1431A">
            <w:pPr>
              <w:pStyle w:val="Nadpis1"/>
              <w:ind w:right="-114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C5ADF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Cena kurzu:</w:t>
            </w:r>
          </w:p>
        </w:tc>
        <w:tc>
          <w:tcPr>
            <w:tcW w:w="7088" w:type="dxa"/>
            <w:shd w:val="clear" w:color="auto" w:fill="auto"/>
          </w:tcPr>
          <w:p w:rsidR="00DC4BB8" w:rsidRPr="009C5ADF" w:rsidRDefault="00AC1ED6" w:rsidP="00AC1ED6">
            <w:pPr>
              <w:pStyle w:val="Nadpis1"/>
              <w:ind w:right="-114"/>
              <w:rPr>
                <w:rFonts w:asciiTheme="minorHAnsi" w:hAnsiTheme="minorHAnsi" w:cstheme="minorHAnsi"/>
                <w:color w:val="FF0000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245</w:t>
            </w:r>
            <w:r w:rsidR="00DC4BB8" w:rsidRPr="00DC4BB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€  s DPH (na základe vystavenej faktúry, platba po absolvovaní kurzu)</w:t>
            </w:r>
          </w:p>
        </w:tc>
      </w:tr>
      <w:tr w:rsidR="00DC4BB8" w:rsidRPr="009C5ADF" w:rsidTr="00D1431A">
        <w:tc>
          <w:tcPr>
            <w:tcW w:w="2518" w:type="dxa"/>
            <w:shd w:val="clear" w:color="auto" w:fill="auto"/>
          </w:tcPr>
          <w:p w:rsidR="00DC4BB8" w:rsidRPr="009C5ADF" w:rsidRDefault="00DC4BB8" w:rsidP="00D1431A">
            <w:pPr>
              <w:pStyle w:val="Nadpis1"/>
              <w:ind w:right="-114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</w:t>
            </w:r>
            <w:r w:rsidRPr="009C5ADF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ontakt</w:t>
            </w:r>
          </w:p>
        </w:tc>
        <w:tc>
          <w:tcPr>
            <w:tcW w:w="7088" w:type="dxa"/>
            <w:shd w:val="clear" w:color="auto" w:fill="auto"/>
          </w:tcPr>
          <w:p w:rsidR="00DC4BB8" w:rsidRPr="00DC4BB8" w:rsidRDefault="00DC4BB8" w:rsidP="00AC1ED6">
            <w:pPr>
              <w:pStyle w:val="Zkladntex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C5ADF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Telefón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055 </w:t>
            </w:r>
            <w:r w:rsidRPr="00DC4BB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602 2530</w:t>
            </w:r>
            <w:r w:rsidR="00AC1ED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,0910718220</w:t>
            </w:r>
            <w:r w:rsidRPr="009C5ADF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e-mail: </w:t>
            </w:r>
            <w:hyperlink r:id="rId7" w:history="1">
              <w:r w:rsidRPr="00AC1ED6">
                <w:rPr>
                  <w:rStyle w:val="Hypertextovprepojeni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sk-SK"/>
                </w:rPr>
                <w:t>marianna.tomaskova@tuke.sk</w:t>
              </w:r>
            </w:hyperlink>
            <w:r w:rsidRPr="00AC1ED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,</w:t>
            </w:r>
            <w:r w:rsidRPr="009C5ADF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valeria.geffertova@gmail.com</w:t>
            </w:r>
          </w:p>
        </w:tc>
      </w:tr>
      <w:tr w:rsidR="00DC4BB8" w:rsidRPr="009C5ADF" w:rsidTr="00D1431A">
        <w:tc>
          <w:tcPr>
            <w:tcW w:w="2518" w:type="dxa"/>
            <w:shd w:val="clear" w:color="auto" w:fill="auto"/>
          </w:tcPr>
          <w:p w:rsidR="00DC4BB8" w:rsidRPr="009C5ADF" w:rsidRDefault="00DC4BB8" w:rsidP="00D1431A">
            <w:pPr>
              <w:pStyle w:val="Nadpis1"/>
              <w:ind w:right="-114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proofErr w:type="spellStart"/>
            <w:r w:rsidRPr="009C5AD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Udelenie</w:t>
            </w:r>
            <w:proofErr w:type="spellEnd"/>
            <w:r w:rsidRPr="009C5AD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9C5AD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súhlasu</w:t>
            </w:r>
            <w:proofErr w:type="spellEnd"/>
            <w:r w:rsidRPr="009C5AD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9C5AD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so</w:t>
            </w:r>
            <w:proofErr w:type="spellEnd"/>
            <w:r w:rsidRPr="009C5AD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9C5AD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spracovaním</w:t>
            </w:r>
            <w:proofErr w:type="spellEnd"/>
            <w:r w:rsidRPr="009C5AD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9C5AD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osobných</w:t>
            </w:r>
            <w:proofErr w:type="spellEnd"/>
            <w:r w:rsidRPr="009C5AD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9C5AD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údajov</w:t>
            </w:r>
            <w:proofErr w:type="spellEnd"/>
            <w:r w:rsidRPr="009C5AD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7088" w:type="dxa"/>
            <w:shd w:val="clear" w:color="auto" w:fill="auto"/>
          </w:tcPr>
          <w:p w:rsidR="00DC4BB8" w:rsidRPr="009C5ADF" w:rsidRDefault="00DC4BB8" w:rsidP="00D1431A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  <w:r w:rsidRPr="009C5ADF">
              <w:rPr>
                <w:rFonts w:asciiTheme="minorHAnsi" w:hAnsiTheme="minorHAnsi" w:cstheme="minorHAnsi"/>
                <w:szCs w:val="22"/>
              </w:rPr>
              <w:t xml:space="preserve">V súlade s § 11 zákona č. 122/2013 </w:t>
            </w:r>
            <w:proofErr w:type="spellStart"/>
            <w:r w:rsidRPr="009C5ADF">
              <w:rPr>
                <w:rFonts w:asciiTheme="minorHAnsi" w:hAnsiTheme="minorHAnsi" w:cstheme="minorHAnsi"/>
                <w:szCs w:val="22"/>
              </w:rPr>
              <w:t>Z.z</w:t>
            </w:r>
            <w:proofErr w:type="spellEnd"/>
            <w:r w:rsidRPr="009C5ADF">
              <w:rPr>
                <w:rFonts w:asciiTheme="minorHAnsi" w:hAnsiTheme="minorHAnsi" w:cstheme="minorHAnsi"/>
                <w:szCs w:val="22"/>
              </w:rPr>
              <w:t>. o ochrane osobných údajov a o zmene a doplnení niektorých zákonov v znení neskorších predpisov vlastnoručným podpisom dávam súhlas, aby Strojnícka fakulta, Technickej univerzity v Košiciach (TUKE) spracúvala moje osobné údaje (uvedené v tejto prihláške).</w:t>
            </w:r>
          </w:p>
          <w:p w:rsidR="00DC4BB8" w:rsidRPr="009C5ADF" w:rsidRDefault="00DC4BB8" w:rsidP="00D1431A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  <w:r w:rsidRPr="009C5ADF">
              <w:rPr>
                <w:rFonts w:asciiTheme="minorHAnsi" w:hAnsiTheme="minorHAnsi" w:cstheme="minorHAnsi"/>
                <w:szCs w:val="22"/>
              </w:rPr>
              <w:t>Súhlas udeľujem na dobu trvania právneho vzťahu k TUKE, t.j. na dobu trvania vzdelávacieho programu alebo kurzu."</w:t>
            </w:r>
          </w:p>
          <w:p w:rsidR="00DC4BB8" w:rsidRPr="009C5ADF" w:rsidRDefault="00DC4BB8" w:rsidP="00D1431A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AC1ED6" w:rsidRPr="009C5ADF" w:rsidTr="00D1431A">
        <w:tc>
          <w:tcPr>
            <w:tcW w:w="2518" w:type="dxa"/>
            <w:shd w:val="clear" w:color="auto" w:fill="auto"/>
          </w:tcPr>
          <w:p w:rsidR="00AC1ED6" w:rsidRPr="009C5ADF" w:rsidRDefault="00AC1ED6" w:rsidP="00AC1ED6">
            <w:pPr>
              <w:pStyle w:val="Nadpis1"/>
              <w:ind w:right="-114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C5ADF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Dátum:</w:t>
            </w:r>
          </w:p>
          <w:p w:rsidR="00AC1ED6" w:rsidRPr="00AC1ED6" w:rsidRDefault="00AC1ED6" w:rsidP="00AC1E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C1ED6" w:rsidRPr="00AC1ED6" w:rsidRDefault="00AC1ED6" w:rsidP="00AC1E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ED6">
              <w:rPr>
                <w:rFonts w:asciiTheme="minorHAnsi" w:hAnsiTheme="minorHAnsi" w:cstheme="minorHAnsi"/>
                <w:b/>
                <w:sz w:val="22"/>
                <w:szCs w:val="22"/>
              </w:rPr>
              <w:t>Podpis účastníka vzdelávania:</w:t>
            </w:r>
          </w:p>
          <w:p w:rsidR="00AC1ED6" w:rsidRPr="00AC1ED6" w:rsidRDefault="00AC1ED6" w:rsidP="00AC1E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C1ED6" w:rsidRPr="009C5ADF" w:rsidRDefault="00AC1ED6" w:rsidP="00AC1ED6">
            <w:pPr>
              <w:pStyle w:val="Nadpis1"/>
              <w:ind w:right="-114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AC1ED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</w:t>
            </w:r>
            <w:proofErr w:type="spellStart"/>
            <w:r w:rsidRPr="00AC1ED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prípade</w:t>
            </w:r>
            <w:proofErr w:type="spellEnd"/>
            <w:r w:rsidRPr="00AC1ED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AC1ED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vysielajúcej</w:t>
            </w:r>
            <w:proofErr w:type="spellEnd"/>
            <w:r w:rsidRPr="00AC1ED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AC1ED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organizácie</w:t>
            </w:r>
            <w:proofErr w:type="spellEnd"/>
            <w:r w:rsidRPr="00AC1ED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, podpis  </w:t>
            </w:r>
            <w:proofErr w:type="spellStart"/>
            <w:r w:rsidRPr="00AC1ED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schvaľujúcej</w:t>
            </w:r>
            <w:proofErr w:type="spellEnd"/>
            <w:r w:rsidRPr="00AC1ED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osoby:</w:t>
            </w:r>
          </w:p>
        </w:tc>
        <w:tc>
          <w:tcPr>
            <w:tcW w:w="7088" w:type="dxa"/>
            <w:shd w:val="clear" w:color="auto" w:fill="auto"/>
          </w:tcPr>
          <w:p w:rsidR="00AC1ED6" w:rsidRPr="009C5ADF" w:rsidRDefault="00AC1ED6" w:rsidP="00D1431A">
            <w:pPr>
              <w:pStyle w:val="Zkladntext"/>
              <w:ind w:right="-539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</w:tbl>
    <w:p w:rsidR="001C5131" w:rsidRPr="00613886" w:rsidRDefault="001C5131" w:rsidP="00613886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b/>
          <w:bCs/>
        </w:rPr>
      </w:pPr>
    </w:p>
    <w:p w:rsidR="005B4A6E" w:rsidRDefault="005B4A6E" w:rsidP="00CF1252">
      <w:pPr>
        <w:pStyle w:val="listtext"/>
        <w:ind w:firstLine="0"/>
        <w:rPr>
          <w:rFonts w:asciiTheme="minorHAnsi" w:hAnsiTheme="minorHAnsi"/>
          <w:sz w:val="22"/>
          <w:szCs w:val="22"/>
        </w:rPr>
      </w:pPr>
    </w:p>
    <w:p w:rsidR="005D0DE6" w:rsidRPr="00390645" w:rsidRDefault="005D0DE6">
      <w:pPr>
        <w:rPr>
          <w:rFonts w:asciiTheme="minorHAnsi" w:hAnsiTheme="minorHAnsi" w:cstheme="minorHAnsi"/>
          <w:sz w:val="22"/>
          <w:szCs w:val="22"/>
        </w:rPr>
      </w:pPr>
    </w:p>
    <w:p w:rsidR="00FC476A" w:rsidRPr="00390645" w:rsidRDefault="00FC476A">
      <w:pPr>
        <w:rPr>
          <w:rFonts w:asciiTheme="minorHAnsi" w:hAnsiTheme="minorHAnsi" w:cstheme="minorHAnsi"/>
          <w:b/>
          <w:sz w:val="22"/>
          <w:szCs w:val="22"/>
        </w:rPr>
      </w:pPr>
    </w:p>
    <w:p w:rsidR="00FC476A" w:rsidRPr="00390645" w:rsidRDefault="00FC476A">
      <w:pPr>
        <w:rPr>
          <w:rFonts w:asciiTheme="minorHAnsi" w:hAnsiTheme="minorHAnsi" w:cstheme="minorHAnsi"/>
          <w:b/>
          <w:sz w:val="22"/>
          <w:szCs w:val="22"/>
        </w:rPr>
        <w:sectPr w:rsidR="00FC476A" w:rsidRPr="00390645" w:rsidSect="00790E1F">
          <w:headerReference w:type="first" r:id="rId8"/>
          <w:footerReference w:type="first" r:id="rId9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B5172E" w:rsidRPr="00390645" w:rsidRDefault="00B5172E" w:rsidP="00CC05B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A319A" w:rsidRPr="00390645" w:rsidRDefault="00AA319A" w:rsidP="00CC05B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A319A" w:rsidRDefault="00AA319A" w:rsidP="00CC05B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90645" w:rsidRDefault="00390645" w:rsidP="00CC05B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90645" w:rsidRDefault="00390645" w:rsidP="00CC05B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90645" w:rsidRPr="00390645" w:rsidRDefault="00390645" w:rsidP="00CC05B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A319A" w:rsidRPr="00390645" w:rsidRDefault="00AA319A" w:rsidP="00CC05B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45379" w:rsidRDefault="00545379" w:rsidP="004435C7">
      <w:pPr>
        <w:ind w:left="56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FB67B0" w:rsidRPr="00390645" w:rsidRDefault="00545379" w:rsidP="004435C7">
      <w:pPr>
        <w:ind w:left="56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sectPr w:rsidR="00FB67B0" w:rsidRPr="00390645" w:rsidSect="00C616C1">
      <w:headerReference w:type="default" r:id="rId10"/>
      <w:headerReference w:type="first" r:id="rId11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169" w:rsidRDefault="00FF5169">
      <w:r>
        <w:separator/>
      </w:r>
    </w:p>
  </w:endnote>
  <w:endnote w:type="continuationSeparator" w:id="0">
    <w:p w:rsidR="00FF5169" w:rsidRDefault="00FF5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D1D" w:rsidRDefault="00CA70F3" w:rsidP="00CC6D1D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2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5437E">
      <w:rPr>
        <w:rFonts w:asciiTheme="minorHAnsi" w:hAnsiTheme="minorHAnsi" w:cstheme="minorHAnsi"/>
        <w:noProof/>
        <w:sz w:val="16"/>
        <w:szCs w:val="16"/>
        <w:lang w:eastAsia="sk-SK"/>
      </w:rPr>
      <w:t>hana.pacaiova</w:t>
    </w:r>
    <w:r w:rsidR="00790E1F" w:rsidRPr="002C11EB">
      <w:rPr>
        <w:rFonts w:asciiTheme="minorHAnsi" w:hAnsiTheme="minorHAnsi" w:cstheme="minorHAnsi"/>
        <w:noProof/>
        <w:sz w:val="16"/>
        <w:szCs w:val="16"/>
        <w:lang w:eastAsia="sk-SK"/>
      </w:rPr>
      <w:t>@</w:t>
    </w:r>
    <w:r w:rsidR="00F7474A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tuke.sk  </w:t>
    </w:r>
    <w:r w:rsidR="00690E61" w:rsidRPr="002C11EB">
      <w:rPr>
        <w:rFonts w:asciiTheme="minorHAnsi" w:hAnsiTheme="minorHAnsi" w:cstheme="minorHAnsi"/>
        <w:noProof/>
        <w:sz w:val="16"/>
        <w:szCs w:val="16"/>
        <w:lang w:eastAsia="sk-SK"/>
      </w:rPr>
      <w:t>│  tel.: +</w:t>
    </w:r>
    <w:r w:rsidR="005A3ED0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421 55 602 </w:t>
    </w:r>
    <w:r w:rsidR="0095437E">
      <w:rPr>
        <w:rFonts w:asciiTheme="minorHAnsi" w:hAnsiTheme="minorHAnsi" w:cstheme="minorHAnsi"/>
        <w:noProof/>
        <w:sz w:val="16"/>
        <w:szCs w:val="16"/>
        <w:lang w:eastAsia="sk-SK"/>
      </w:rPr>
      <w:t>2290</w:t>
    </w:r>
    <w:r w:rsidR="004435C7">
      <w:rPr>
        <w:rFonts w:asciiTheme="minorHAnsi" w:hAnsiTheme="minorHAnsi" w:cstheme="minorHAnsi"/>
        <w:noProof/>
        <w:sz w:val="16"/>
        <w:szCs w:val="16"/>
        <w:lang w:eastAsia="sk-SK"/>
      </w:rPr>
      <w:t>,</w:t>
    </w:r>
    <w:r w:rsidR="00690E61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CC6D1D" w:rsidRPr="00CC6D1D">
      <w:rPr>
        <w:rFonts w:asciiTheme="minorHAnsi" w:hAnsiTheme="minorHAnsi" w:cstheme="minorHAnsi"/>
        <w:noProof/>
        <w:sz w:val="16"/>
        <w:szCs w:val="16"/>
        <w:lang w:eastAsia="sk-SK"/>
      </w:rPr>
      <w:t>www.sjf.tuke.sk</w:t>
    </w:r>
  </w:p>
  <w:p w:rsidR="005A3ED0" w:rsidRPr="00CA70F3" w:rsidRDefault="00790E1F" w:rsidP="00CC6D1D">
    <w:pPr>
      <w:rPr>
        <w:rFonts w:asciiTheme="minorHAnsi" w:hAnsiTheme="minorHAnsi" w:cstheme="minorHAnsi"/>
        <w:sz w:val="18"/>
        <w:szCs w:val="18"/>
      </w:rPr>
    </w:pPr>
    <w:r w:rsidRPr="002C11EB">
      <w:rPr>
        <w:rFonts w:asciiTheme="minorHAnsi" w:hAnsiTheme="minorHAnsi" w:cstheme="minorHAnsi"/>
        <w:sz w:val="16"/>
        <w:szCs w:val="16"/>
      </w:rPr>
      <w:t xml:space="preserve">IČO: 00 397 610  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  <w:r w:rsidR="005A3ED0" w:rsidRPr="00CA70F3">
      <w:rPr>
        <w:rFonts w:asciiTheme="minorHAnsi" w:hAnsiTheme="minorHAnsi" w:cs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169" w:rsidRDefault="00FF5169">
      <w:r>
        <w:separator/>
      </w:r>
    </w:p>
  </w:footnote>
  <w:footnote w:type="continuationSeparator" w:id="0">
    <w:p w:rsidR="00FF5169" w:rsidRDefault="00FF5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17" w:rsidRDefault="00E302FC" w:rsidP="004A533E">
    <w:pPr>
      <w:pStyle w:val="Hlavika"/>
      <w:jc w:val="right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 xml:space="preserve">Ústav špeciálnych inžinierskych </w:t>
    </w:r>
    <w:proofErr w:type="spellStart"/>
    <w:r>
      <w:rPr>
        <w:rFonts w:asciiTheme="minorHAnsi" w:hAnsiTheme="minorHAnsi" w:cstheme="minorHAnsi"/>
        <w:b/>
        <w:sz w:val="20"/>
        <w:szCs w:val="20"/>
      </w:rPr>
      <w:t>procesológií</w:t>
    </w:r>
    <w:proofErr w:type="spellEnd"/>
  </w:p>
  <w:p w:rsidR="00E302FC" w:rsidRPr="000C1491" w:rsidRDefault="00E302FC" w:rsidP="004A533E">
    <w:pPr>
      <w:pStyle w:val="Hlavika"/>
      <w:jc w:val="right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 xml:space="preserve">Katedra </w:t>
    </w:r>
    <w:r w:rsidR="004435C7">
      <w:rPr>
        <w:rFonts w:asciiTheme="minorHAnsi" w:hAnsiTheme="minorHAnsi" w:cstheme="minorHAnsi"/>
        <w:b/>
        <w:sz w:val="20"/>
        <w:szCs w:val="20"/>
      </w:rPr>
      <w:t>bezpečnosti a kvality produkcie</w:t>
    </w:r>
  </w:p>
  <w:p w:rsidR="002C11EB" w:rsidRPr="00CC6D1D" w:rsidRDefault="002C11EB" w:rsidP="004A533E">
    <w:pPr>
      <w:pStyle w:val="Hlavika"/>
      <w:jc w:val="right"/>
      <w:rPr>
        <w:rFonts w:asciiTheme="minorHAnsi" w:hAnsiTheme="minorHAnsi" w:cstheme="minorHAnsi"/>
        <w:sz w:val="20"/>
        <w:szCs w:val="20"/>
      </w:rPr>
    </w:pPr>
    <w:r w:rsidRPr="00CC6D1D">
      <w:rPr>
        <w:rFonts w:asciiTheme="minorHAnsi" w:hAnsiTheme="minorHAnsi" w:cstheme="minorHAnsi"/>
        <w:sz w:val="20"/>
        <w:szCs w:val="20"/>
      </w:rPr>
      <w:t>Letná 9/</w:t>
    </w:r>
    <w:r w:rsidR="00E302FC" w:rsidRPr="00CC6D1D">
      <w:rPr>
        <w:rFonts w:asciiTheme="minorHAnsi" w:hAnsiTheme="minorHAnsi" w:cstheme="minorHAnsi"/>
        <w:sz w:val="20"/>
        <w:szCs w:val="20"/>
      </w:rPr>
      <w:t>A</w:t>
    </w:r>
    <w:r w:rsidR="00B17FD4">
      <w:rPr>
        <w:rFonts w:asciiTheme="minorHAnsi" w:hAnsiTheme="minorHAnsi" w:cstheme="minorHAnsi"/>
        <w:sz w:val="20"/>
        <w:szCs w:val="20"/>
      </w:rPr>
      <w:t xml:space="preserve">  </w:t>
    </w:r>
    <w:r w:rsidRPr="00CC6D1D">
      <w:rPr>
        <w:rFonts w:asciiTheme="minorHAnsi" w:hAnsiTheme="minorHAnsi" w:cstheme="minorHAnsi"/>
        <w:noProof/>
        <w:sz w:val="20"/>
        <w:szCs w:val="20"/>
        <w:lang w:eastAsia="sk-SK"/>
      </w:rPr>
      <w:t>│  042 00 Košice</w:t>
    </w:r>
  </w:p>
  <w:p w:rsidR="00ED0E23" w:rsidRPr="00CC6D1D" w:rsidRDefault="00ED0E23" w:rsidP="00ED0E23">
    <w:pPr>
      <w:pStyle w:val="Hlavika"/>
      <w:tabs>
        <w:tab w:val="left" w:pos="709"/>
      </w:tabs>
      <w:spacing w:before="60"/>
      <w:rPr>
        <w:rFonts w:asciiTheme="minorHAnsi" w:hAnsiTheme="minorHAnsi" w:cstheme="minorHAnsi"/>
        <w:sz w:val="20"/>
        <w:szCs w:val="20"/>
      </w:rPr>
    </w:pPr>
  </w:p>
  <w:p w:rsidR="006043F4" w:rsidRPr="001C5131" w:rsidRDefault="00A21D27" w:rsidP="001C5131">
    <w:pPr>
      <w:pStyle w:val="Hlavika"/>
      <w:tabs>
        <w:tab w:val="left" w:pos="709"/>
      </w:tabs>
      <w:rPr>
        <w:rFonts w:asciiTheme="minorHAnsi" w:hAnsiTheme="minorHAnsi" w:cstheme="minorHAnsi"/>
        <w:sz w:val="20"/>
        <w:szCs w:val="20"/>
      </w:rPr>
    </w:pPr>
    <w:r>
      <w:rPr>
        <w:rFonts w:ascii="Arial" w:hAnsi="Arial" w:cs="Arial"/>
        <w:b/>
        <w:i/>
        <w:noProof/>
        <w:sz w:val="16"/>
        <w:szCs w:val="16"/>
        <w:lang w:eastAsia="sk-SK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935990</wp:posOffset>
          </wp:positionH>
          <wp:positionV relativeFrom="page">
            <wp:posOffset>720090</wp:posOffset>
          </wp:positionV>
          <wp:extent cx="2520000" cy="327600"/>
          <wp:effectExtent l="0" t="0" r="0" b="0"/>
          <wp:wrapNone/>
          <wp:docPr id="2" name="Obrázok 1" descr="SJF3_SK_C_CMYK - logo na hlavičkový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F3_SK_C_CMYK - logo na hlavičkový papi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0000" cy="32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4F0" w:rsidRDefault="00A044F0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4F0" w:rsidRDefault="00A044F0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A2E39"/>
    <w:rsid w:val="0002482B"/>
    <w:rsid w:val="00025D68"/>
    <w:rsid w:val="000273B8"/>
    <w:rsid w:val="00030593"/>
    <w:rsid w:val="00036253"/>
    <w:rsid w:val="00046076"/>
    <w:rsid w:val="00062BD6"/>
    <w:rsid w:val="000804A9"/>
    <w:rsid w:val="00087153"/>
    <w:rsid w:val="000C073C"/>
    <w:rsid w:val="000C1491"/>
    <w:rsid w:val="000D3312"/>
    <w:rsid w:val="000E2CFE"/>
    <w:rsid w:val="000E5CB7"/>
    <w:rsid w:val="000F08A4"/>
    <w:rsid w:val="00115018"/>
    <w:rsid w:val="00123F02"/>
    <w:rsid w:val="001246AA"/>
    <w:rsid w:val="00132BDE"/>
    <w:rsid w:val="00152D04"/>
    <w:rsid w:val="001678DE"/>
    <w:rsid w:val="00186103"/>
    <w:rsid w:val="0019381D"/>
    <w:rsid w:val="00196686"/>
    <w:rsid w:val="001C5131"/>
    <w:rsid w:val="001E4EA5"/>
    <w:rsid w:val="002049B9"/>
    <w:rsid w:val="002438CF"/>
    <w:rsid w:val="002512D3"/>
    <w:rsid w:val="00252D3C"/>
    <w:rsid w:val="00257FEA"/>
    <w:rsid w:val="00292A34"/>
    <w:rsid w:val="002A65B8"/>
    <w:rsid w:val="002B46D3"/>
    <w:rsid w:val="002C11EB"/>
    <w:rsid w:val="002C383F"/>
    <w:rsid w:val="002D74FB"/>
    <w:rsid w:val="00385C76"/>
    <w:rsid w:val="00390645"/>
    <w:rsid w:val="003A1078"/>
    <w:rsid w:val="003C69F9"/>
    <w:rsid w:val="003D06B7"/>
    <w:rsid w:val="003D2A96"/>
    <w:rsid w:val="00402E3F"/>
    <w:rsid w:val="004435C7"/>
    <w:rsid w:val="00456748"/>
    <w:rsid w:val="00460CDF"/>
    <w:rsid w:val="0048313E"/>
    <w:rsid w:val="00483638"/>
    <w:rsid w:val="004A533E"/>
    <w:rsid w:val="004B3E4C"/>
    <w:rsid w:val="004B5929"/>
    <w:rsid w:val="00516BCA"/>
    <w:rsid w:val="00533D22"/>
    <w:rsid w:val="00536BBB"/>
    <w:rsid w:val="00545379"/>
    <w:rsid w:val="005A3ED0"/>
    <w:rsid w:val="005B4A6E"/>
    <w:rsid w:val="005B5797"/>
    <w:rsid w:val="005B60AB"/>
    <w:rsid w:val="005D0DE6"/>
    <w:rsid w:val="005D3AB3"/>
    <w:rsid w:val="005E0DB6"/>
    <w:rsid w:val="005E5F57"/>
    <w:rsid w:val="005E6A8A"/>
    <w:rsid w:val="006043F4"/>
    <w:rsid w:val="00613886"/>
    <w:rsid w:val="00640CA4"/>
    <w:rsid w:val="00651738"/>
    <w:rsid w:val="00690E61"/>
    <w:rsid w:val="006929E7"/>
    <w:rsid w:val="00692A4F"/>
    <w:rsid w:val="00693ED9"/>
    <w:rsid w:val="006D3D61"/>
    <w:rsid w:val="006D61F5"/>
    <w:rsid w:val="006F142B"/>
    <w:rsid w:val="006F466F"/>
    <w:rsid w:val="00706BC8"/>
    <w:rsid w:val="00712804"/>
    <w:rsid w:val="00713564"/>
    <w:rsid w:val="00726CE9"/>
    <w:rsid w:val="00731717"/>
    <w:rsid w:val="00733D76"/>
    <w:rsid w:val="00736FEA"/>
    <w:rsid w:val="007410E7"/>
    <w:rsid w:val="0074572A"/>
    <w:rsid w:val="007729AA"/>
    <w:rsid w:val="00790E1F"/>
    <w:rsid w:val="00792A33"/>
    <w:rsid w:val="007A3C72"/>
    <w:rsid w:val="007A7FE4"/>
    <w:rsid w:val="007C5EDC"/>
    <w:rsid w:val="007C714B"/>
    <w:rsid w:val="007D3EE5"/>
    <w:rsid w:val="007E02A0"/>
    <w:rsid w:val="00823387"/>
    <w:rsid w:val="00847B00"/>
    <w:rsid w:val="0085342F"/>
    <w:rsid w:val="008A2E39"/>
    <w:rsid w:val="008C1197"/>
    <w:rsid w:val="008E134A"/>
    <w:rsid w:val="008E5026"/>
    <w:rsid w:val="008F136D"/>
    <w:rsid w:val="00901B18"/>
    <w:rsid w:val="009361BB"/>
    <w:rsid w:val="00937C71"/>
    <w:rsid w:val="0095437E"/>
    <w:rsid w:val="00954FCE"/>
    <w:rsid w:val="0097681B"/>
    <w:rsid w:val="00A044F0"/>
    <w:rsid w:val="00A0791C"/>
    <w:rsid w:val="00A21D27"/>
    <w:rsid w:val="00A573BE"/>
    <w:rsid w:val="00A713AF"/>
    <w:rsid w:val="00A71B48"/>
    <w:rsid w:val="00AA319A"/>
    <w:rsid w:val="00AB60A0"/>
    <w:rsid w:val="00AB60EF"/>
    <w:rsid w:val="00AC1ED6"/>
    <w:rsid w:val="00B17FD4"/>
    <w:rsid w:val="00B42CF1"/>
    <w:rsid w:val="00B5172E"/>
    <w:rsid w:val="00B91317"/>
    <w:rsid w:val="00B9141D"/>
    <w:rsid w:val="00B91A95"/>
    <w:rsid w:val="00BA0E15"/>
    <w:rsid w:val="00BD2988"/>
    <w:rsid w:val="00BD7076"/>
    <w:rsid w:val="00BF3B29"/>
    <w:rsid w:val="00C144E2"/>
    <w:rsid w:val="00C3523B"/>
    <w:rsid w:val="00C616C1"/>
    <w:rsid w:val="00C63926"/>
    <w:rsid w:val="00C836F6"/>
    <w:rsid w:val="00C912A6"/>
    <w:rsid w:val="00CA70F3"/>
    <w:rsid w:val="00CC05B2"/>
    <w:rsid w:val="00CC365D"/>
    <w:rsid w:val="00CC6D1D"/>
    <w:rsid w:val="00CD28E2"/>
    <w:rsid w:val="00CD2C2F"/>
    <w:rsid w:val="00CF1252"/>
    <w:rsid w:val="00D3311A"/>
    <w:rsid w:val="00D4399A"/>
    <w:rsid w:val="00D43F80"/>
    <w:rsid w:val="00DC268B"/>
    <w:rsid w:val="00DC4BB8"/>
    <w:rsid w:val="00DD37BA"/>
    <w:rsid w:val="00E25081"/>
    <w:rsid w:val="00E302FC"/>
    <w:rsid w:val="00E5763D"/>
    <w:rsid w:val="00E80CDD"/>
    <w:rsid w:val="00E83A04"/>
    <w:rsid w:val="00EB35D8"/>
    <w:rsid w:val="00EB4DA9"/>
    <w:rsid w:val="00EB4DC7"/>
    <w:rsid w:val="00EC3DC8"/>
    <w:rsid w:val="00ED0E23"/>
    <w:rsid w:val="00EF45E0"/>
    <w:rsid w:val="00F21A71"/>
    <w:rsid w:val="00F24C98"/>
    <w:rsid w:val="00F26970"/>
    <w:rsid w:val="00F27C17"/>
    <w:rsid w:val="00F7474A"/>
    <w:rsid w:val="00F774D0"/>
    <w:rsid w:val="00F811F9"/>
    <w:rsid w:val="00FB67B0"/>
    <w:rsid w:val="00FC476A"/>
    <w:rsid w:val="00FD2F17"/>
    <w:rsid w:val="00FE18E6"/>
    <w:rsid w:val="00FE23CB"/>
    <w:rsid w:val="00FE6AE7"/>
    <w:rsid w:val="00FF5169"/>
    <w:rsid w:val="00FF6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C4BB8"/>
    <w:pPr>
      <w:keepNext/>
      <w:spacing w:before="120"/>
      <w:ind w:right="-1248"/>
      <w:outlineLvl w:val="0"/>
    </w:pPr>
    <w:rPr>
      <w:rFonts w:ascii="Arial" w:hAnsi="Arial"/>
      <w:b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rsid w:val="00DC4BB8"/>
    <w:rPr>
      <w:rFonts w:ascii="Arial" w:hAnsi="Arial"/>
      <w:b/>
      <w:sz w:val="24"/>
      <w:lang w:val="cs-CZ" w:eastAsia="cs-CZ"/>
    </w:rPr>
  </w:style>
  <w:style w:type="paragraph" w:styleId="Zkladntext">
    <w:name w:val="Body Text"/>
    <w:basedOn w:val="Normlny"/>
    <w:link w:val="ZkladntextChar"/>
    <w:rsid w:val="00DC4BB8"/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rsid w:val="00DC4BB8"/>
    <w:rPr>
      <w:rFonts w:ascii="Arial" w:hAnsi="Arial"/>
      <w:sz w:val="24"/>
      <w:lang w:val="cs-CZ"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DC4BB8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C4BB8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anna.tomaskova@tuke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C49BB-76E4-4B8E-8C99-58203EB0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</Template>
  <TotalTime>3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Jozef Tomaško</cp:lastModifiedBy>
  <cp:revision>3</cp:revision>
  <cp:lastPrinted>2020-06-09T09:11:00Z</cp:lastPrinted>
  <dcterms:created xsi:type="dcterms:W3CDTF">2021-01-07T18:07:00Z</dcterms:created>
  <dcterms:modified xsi:type="dcterms:W3CDTF">2021-01-11T07:22:00Z</dcterms:modified>
</cp:coreProperties>
</file>