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DC4BB8" w:rsidRPr="009C5ADF" w14:paraId="0350AB5F" w14:textId="77777777" w:rsidTr="00D1431A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E464" w14:textId="5586129D" w:rsidR="00DC4BB8" w:rsidRPr="007166ED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166E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Prihlasovací formulár</w:t>
            </w:r>
            <w:r w:rsidR="00331E2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k vzdelávaniu v oblasti </w:t>
            </w:r>
          </w:p>
        </w:tc>
      </w:tr>
      <w:tr w:rsidR="00DC4BB8" w:rsidRPr="009C5ADF" w14:paraId="65E840AF" w14:textId="77777777" w:rsidTr="00D1431A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B0339" w14:textId="1384E2EF" w:rsidR="00DC4BB8" w:rsidRPr="007166ED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166E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závažných priemyselných havárií</w:t>
            </w:r>
          </w:p>
          <w:p w14:paraId="2F4785E4" w14:textId="76B0D0D6" w:rsidR="00DC4BB8" w:rsidRPr="007166ED" w:rsidRDefault="009C6477" w:rsidP="00E81904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15-19.1.2024</w:t>
            </w:r>
          </w:p>
        </w:tc>
      </w:tr>
      <w:tr w:rsidR="00DC4BB8" w:rsidRPr="009C5ADF" w14:paraId="5B1DC72A" w14:textId="77777777" w:rsidTr="00D1431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1A067702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Meno a priezvisko: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05103DC1" w14:textId="7848877E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0C432AB3" w14:textId="77777777" w:rsidTr="00D1431A">
        <w:tc>
          <w:tcPr>
            <w:tcW w:w="2518" w:type="dxa"/>
            <w:shd w:val="clear" w:color="auto" w:fill="auto"/>
          </w:tcPr>
          <w:p w14:paraId="206E7CFD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Titul:</w:t>
            </w:r>
          </w:p>
        </w:tc>
        <w:tc>
          <w:tcPr>
            <w:tcW w:w="7088" w:type="dxa"/>
            <w:shd w:val="clear" w:color="auto" w:fill="auto"/>
          </w:tcPr>
          <w:p w14:paraId="49BDAA82" w14:textId="1182E064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2C9F0C0F" w14:textId="77777777" w:rsidTr="00D1431A">
        <w:tc>
          <w:tcPr>
            <w:tcW w:w="2518" w:type="dxa"/>
            <w:shd w:val="clear" w:color="auto" w:fill="auto"/>
          </w:tcPr>
          <w:p w14:paraId="07C9D6F8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Dátum narodenia:</w:t>
            </w:r>
          </w:p>
        </w:tc>
        <w:tc>
          <w:tcPr>
            <w:tcW w:w="7088" w:type="dxa"/>
            <w:shd w:val="clear" w:color="auto" w:fill="auto"/>
          </w:tcPr>
          <w:p w14:paraId="65489593" w14:textId="64E71A4B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602FC15F" w14:textId="77777777" w:rsidTr="00D1431A">
        <w:tc>
          <w:tcPr>
            <w:tcW w:w="2518" w:type="dxa"/>
            <w:shd w:val="clear" w:color="auto" w:fill="auto"/>
          </w:tcPr>
          <w:p w14:paraId="6C9E6540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Adresa bydliska:</w:t>
            </w:r>
          </w:p>
        </w:tc>
        <w:tc>
          <w:tcPr>
            <w:tcW w:w="7088" w:type="dxa"/>
            <w:shd w:val="clear" w:color="auto" w:fill="auto"/>
          </w:tcPr>
          <w:p w14:paraId="139F453C" w14:textId="10E89168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4700F489" w14:textId="77777777" w:rsidTr="00D1431A">
        <w:tc>
          <w:tcPr>
            <w:tcW w:w="2518" w:type="dxa"/>
            <w:shd w:val="clear" w:color="auto" w:fill="auto"/>
          </w:tcPr>
          <w:p w14:paraId="231A4AA8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Telefón/ email:</w:t>
            </w:r>
          </w:p>
        </w:tc>
        <w:tc>
          <w:tcPr>
            <w:tcW w:w="7088" w:type="dxa"/>
            <w:shd w:val="clear" w:color="auto" w:fill="auto"/>
          </w:tcPr>
          <w:p w14:paraId="42AECD26" w14:textId="451EF44F" w:rsidR="00DC4BB8" w:rsidRPr="00E81904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690714EE" w14:textId="77777777" w:rsidTr="00D1431A">
        <w:tc>
          <w:tcPr>
            <w:tcW w:w="9606" w:type="dxa"/>
            <w:gridSpan w:val="2"/>
            <w:shd w:val="clear" w:color="auto" w:fill="auto"/>
          </w:tcPr>
          <w:p w14:paraId="0AB1FB6C" w14:textId="77777777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Fakturačné údaje:</w:t>
            </w:r>
          </w:p>
        </w:tc>
      </w:tr>
      <w:tr w:rsidR="00DC4BB8" w:rsidRPr="009C5ADF" w14:paraId="17FA3CE0" w14:textId="77777777" w:rsidTr="00D1431A">
        <w:tc>
          <w:tcPr>
            <w:tcW w:w="2518" w:type="dxa"/>
            <w:shd w:val="clear" w:color="auto" w:fill="auto"/>
          </w:tcPr>
          <w:p w14:paraId="4FBADF3A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Názov firmy</w:t>
            </w:r>
          </w:p>
        </w:tc>
        <w:tc>
          <w:tcPr>
            <w:tcW w:w="7088" w:type="dxa"/>
            <w:shd w:val="clear" w:color="auto" w:fill="auto"/>
          </w:tcPr>
          <w:p w14:paraId="4F129C12" w14:textId="4F8F5703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13F1E9BD" w14:textId="77777777" w:rsidTr="00D1431A">
        <w:tc>
          <w:tcPr>
            <w:tcW w:w="2518" w:type="dxa"/>
            <w:shd w:val="clear" w:color="auto" w:fill="auto"/>
          </w:tcPr>
          <w:p w14:paraId="75FE2B26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Adresa, PSČ</w:t>
            </w:r>
          </w:p>
        </w:tc>
        <w:tc>
          <w:tcPr>
            <w:tcW w:w="7088" w:type="dxa"/>
            <w:shd w:val="clear" w:color="auto" w:fill="auto"/>
          </w:tcPr>
          <w:p w14:paraId="32CA3F7A" w14:textId="4909DF89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439FB330" w14:textId="77777777" w:rsidTr="00D1431A">
        <w:tc>
          <w:tcPr>
            <w:tcW w:w="2518" w:type="dxa"/>
            <w:shd w:val="clear" w:color="auto" w:fill="auto"/>
          </w:tcPr>
          <w:p w14:paraId="42A0B6E6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Číslo účtu</w:t>
            </w:r>
          </w:p>
        </w:tc>
        <w:tc>
          <w:tcPr>
            <w:tcW w:w="7088" w:type="dxa"/>
            <w:shd w:val="clear" w:color="auto" w:fill="auto"/>
          </w:tcPr>
          <w:p w14:paraId="2A957B16" w14:textId="77777777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254920B8" w14:textId="77777777" w:rsidTr="00D1431A">
        <w:tc>
          <w:tcPr>
            <w:tcW w:w="2518" w:type="dxa"/>
            <w:shd w:val="clear" w:color="auto" w:fill="auto"/>
          </w:tcPr>
          <w:p w14:paraId="60AA1B1E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IČO, DIČ</w:t>
            </w:r>
          </w:p>
        </w:tc>
        <w:tc>
          <w:tcPr>
            <w:tcW w:w="7088" w:type="dxa"/>
            <w:shd w:val="clear" w:color="auto" w:fill="auto"/>
          </w:tcPr>
          <w:p w14:paraId="78DF3034" w14:textId="1AD1759F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00E64597" w14:textId="77777777" w:rsidTr="00D1431A">
        <w:tc>
          <w:tcPr>
            <w:tcW w:w="2518" w:type="dxa"/>
            <w:shd w:val="clear" w:color="auto" w:fill="auto"/>
          </w:tcPr>
          <w:p w14:paraId="017906FE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IČ pre DPH</w:t>
            </w:r>
          </w:p>
        </w:tc>
        <w:tc>
          <w:tcPr>
            <w:tcW w:w="7088" w:type="dxa"/>
            <w:shd w:val="clear" w:color="auto" w:fill="auto"/>
          </w:tcPr>
          <w:p w14:paraId="1B0DF114" w14:textId="709A08FC" w:rsidR="00DC4BB8" w:rsidRPr="009C5ADF" w:rsidRDefault="00DC4BB8" w:rsidP="00E81904">
            <w:pPr>
              <w:pStyle w:val="Nadpis1"/>
              <w:ind w:right="-11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14:paraId="679B5EAC" w14:textId="77777777" w:rsidTr="00D1431A">
        <w:tc>
          <w:tcPr>
            <w:tcW w:w="9606" w:type="dxa"/>
            <w:gridSpan w:val="2"/>
            <w:shd w:val="clear" w:color="auto" w:fill="auto"/>
          </w:tcPr>
          <w:p w14:paraId="1D086F1D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Údaje o poskytovateľovi  kurzu</w:t>
            </w:r>
          </w:p>
        </w:tc>
      </w:tr>
      <w:tr w:rsidR="00DC4BB8" w:rsidRPr="009C5ADF" w14:paraId="024A83F8" w14:textId="77777777" w:rsidTr="00D1431A">
        <w:tc>
          <w:tcPr>
            <w:tcW w:w="2518" w:type="dxa"/>
            <w:shd w:val="clear" w:color="auto" w:fill="auto"/>
          </w:tcPr>
          <w:p w14:paraId="4E8BE3D8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7088" w:type="dxa"/>
            <w:shd w:val="clear" w:color="auto" w:fill="auto"/>
          </w:tcPr>
          <w:p w14:paraId="67B0BCDE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Technická univerzita v Košiciach, Strojnícka fakulta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KBaKP</w:t>
            </w:r>
            <w:proofErr w:type="spellEnd"/>
          </w:p>
        </w:tc>
      </w:tr>
      <w:tr w:rsidR="00DC4BB8" w:rsidRPr="009C5ADF" w14:paraId="073493FD" w14:textId="77777777" w:rsidTr="00D1431A">
        <w:tc>
          <w:tcPr>
            <w:tcW w:w="2518" w:type="dxa"/>
            <w:shd w:val="clear" w:color="auto" w:fill="auto"/>
          </w:tcPr>
          <w:p w14:paraId="7FB5631C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Adresa, PSČ</w:t>
            </w:r>
          </w:p>
        </w:tc>
        <w:tc>
          <w:tcPr>
            <w:tcW w:w="7088" w:type="dxa"/>
            <w:shd w:val="clear" w:color="auto" w:fill="auto"/>
          </w:tcPr>
          <w:p w14:paraId="6CA814D8" w14:textId="77777777" w:rsidR="00DC4BB8" w:rsidRPr="00E81904" w:rsidRDefault="00E81904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E81904">
              <w:rPr>
                <w:rFonts w:ascii="Calibri" w:hAnsi="Calibri" w:cs="Calibri"/>
                <w:b w:val="0"/>
                <w:color w:val="000000"/>
                <w:shd w:val="clear" w:color="auto" w:fill="FFFFFF"/>
              </w:rPr>
              <w:t>Letná č.1/9, 042 00 Košice-Sever</w:t>
            </w:r>
          </w:p>
        </w:tc>
      </w:tr>
      <w:tr w:rsidR="00DC4BB8" w:rsidRPr="009C5ADF" w14:paraId="24E7CB1C" w14:textId="77777777" w:rsidTr="00D1431A">
        <w:tc>
          <w:tcPr>
            <w:tcW w:w="2518" w:type="dxa"/>
            <w:shd w:val="clear" w:color="auto" w:fill="auto"/>
          </w:tcPr>
          <w:p w14:paraId="071E0B95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kurzu:</w:t>
            </w:r>
          </w:p>
        </w:tc>
        <w:tc>
          <w:tcPr>
            <w:tcW w:w="7088" w:type="dxa"/>
            <w:shd w:val="clear" w:color="auto" w:fill="auto"/>
          </w:tcPr>
          <w:p w14:paraId="26AF0F39" w14:textId="361E617E" w:rsidR="00DC4BB8" w:rsidRPr="009C6477" w:rsidRDefault="00A477D1" w:rsidP="00D1431A">
            <w:pPr>
              <w:pStyle w:val="Nadpis1"/>
              <w:ind w:right="-114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  <w:lang w:val="sk-SK"/>
              </w:rPr>
            </w:pPr>
            <w:r w:rsidRPr="00DE3B62">
              <w:rPr>
                <w:rFonts w:asciiTheme="minorHAnsi" w:hAnsiTheme="minorHAnsi" w:cstheme="minorHAnsi"/>
                <w:szCs w:val="24"/>
                <w:lang w:val="sk-SK"/>
              </w:rPr>
              <w:t>3</w:t>
            </w:r>
            <w:r w:rsidR="00DE3B62" w:rsidRPr="00DE3B62">
              <w:rPr>
                <w:rFonts w:asciiTheme="minorHAnsi" w:hAnsiTheme="minorHAnsi" w:cstheme="minorHAnsi"/>
                <w:szCs w:val="24"/>
                <w:lang w:val="sk-SK"/>
              </w:rPr>
              <w:t>5</w:t>
            </w:r>
            <w:r w:rsidRPr="00DE3B62">
              <w:rPr>
                <w:rFonts w:asciiTheme="minorHAnsi" w:hAnsiTheme="minorHAnsi" w:cstheme="minorHAnsi"/>
                <w:szCs w:val="24"/>
                <w:lang w:val="sk-SK"/>
              </w:rPr>
              <w:t>0</w:t>
            </w:r>
            <w:r w:rsidRPr="00DE3B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DC4BB8" w:rsidRPr="00DE3B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€  (na základe vystavenej faktúry)</w:t>
            </w:r>
          </w:p>
        </w:tc>
      </w:tr>
      <w:tr w:rsidR="00DC4BB8" w:rsidRPr="009C5ADF" w14:paraId="4401CFC0" w14:textId="77777777" w:rsidTr="00D1431A">
        <w:tc>
          <w:tcPr>
            <w:tcW w:w="2518" w:type="dxa"/>
            <w:shd w:val="clear" w:color="auto" w:fill="auto"/>
          </w:tcPr>
          <w:p w14:paraId="6B67BCFF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</w:t>
            </w: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ontakt</w:t>
            </w:r>
          </w:p>
        </w:tc>
        <w:tc>
          <w:tcPr>
            <w:tcW w:w="7088" w:type="dxa"/>
            <w:shd w:val="clear" w:color="auto" w:fill="auto"/>
          </w:tcPr>
          <w:p w14:paraId="05CA7BF3" w14:textId="004AB734" w:rsidR="00DC4BB8" w:rsidRPr="00DC4BB8" w:rsidRDefault="00DC4BB8" w:rsidP="00DC4BB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Telefón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055 </w:t>
            </w:r>
            <w:r w:rsidRPr="00DC4BB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602 2530</w:t>
            </w: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e-mail: </w:t>
            </w:r>
            <w:r w:rsidRPr="00DE3B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marianna.tomaskova@tuke.sk</w:t>
            </w: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</w:t>
            </w:r>
          </w:p>
        </w:tc>
      </w:tr>
      <w:tr w:rsidR="00DC4BB8" w:rsidRPr="009C5ADF" w14:paraId="218CB3F1" w14:textId="77777777" w:rsidTr="00D1431A">
        <w:tc>
          <w:tcPr>
            <w:tcW w:w="2518" w:type="dxa"/>
            <w:shd w:val="clear" w:color="auto" w:fill="auto"/>
          </w:tcPr>
          <w:p w14:paraId="148BD49D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Udelenie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súhlasu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so </w:t>
            </w: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spracovaním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osobných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údajov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53685909" w14:textId="77777777" w:rsidR="00DC4BB8" w:rsidRPr="009C5ADF" w:rsidRDefault="00DC4BB8" w:rsidP="00D1431A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 w:rsidRPr="009C5ADF">
              <w:rPr>
                <w:rFonts w:asciiTheme="minorHAnsi" w:hAnsiTheme="minorHAnsi" w:cstheme="minorHAnsi"/>
                <w:szCs w:val="22"/>
              </w:rPr>
              <w:t>V súlade s § 11 zákona č. 122/2013 Z.z. o ochrane osobných údajov a o zmene a doplnení niektorých zákonov v znení neskorších predpisov vlastnoručným podpisom dávam súhlas, aby Strojnícka fakulta, Technickej univerzity v Košiciach (TUKE) spracúvala moje osobné údaje (uvedené v tejto prihláške).</w:t>
            </w:r>
          </w:p>
          <w:p w14:paraId="652C8B7A" w14:textId="77777777" w:rsidR="00DC4BB8" w:rsidRPr="009C5ADF" w:rsidRDefault="00DC4BB8" w:rsidP="00D1431A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 w:rsidRPr="009C5ADF">
              <w:rPr>
                <w:rFonts w:asciiTheme="minorHAnsi" w:hAnsiTheme="minorHAnsi" w:cstheme="minorHAnsi"/>
                <w:szCs w:val="22"/>
              </w:rPr>
              <w:t>Súhlas udeľujem na dobu trvania právneho vzťahu k TUKE, t.j. na dobu trvania vzdelávacieho programu alebo kurzu."</w:t>
            </w:r>
          </w:p>
          <w:p w14:paraId="78EFC605" w14:textId="77777777" w:rsidR="00DC4BB8" w:rsidRPr="009C5ADF" w:rsidRDefault="00DC4BB8" w:rsidP="00D1431A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C4BB8" w:rsidRPr="009C5ADF" w14:paraId="6B8D7A56" w14:textId="77777777" w:rsidTr="00D1431A">
        <w:tc>
          <w:tcPr>
            <w:tcW w:w="2518" w:type="dxa"/>
            <w:shd w:val="clear" w:color="auto" w:fill="auto"/>
          </w:tcPr>
          <w:p w14:paraId="2DDFDD6C" w14:textId="77777777"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Dátum:</w:t>
            </w:r>
          </w:p>
          <w:p w14:paraId="003E4CE8" w14:textId="77777777" w:rsidR="00DC4BB8" w:rsidRPr="009C5ADF" w:rsidRDefault="00DC4BB8" w:rsidP="00D143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71191D7F" w14:textId="08D47584" w:rsidR="00DC4BB8" w:rsidRPr="009C5ADF" w:rsidRDefault="00DC4BB8" w:rsidP="00D1431A">
            <w:pPr>
              <w:pStyle w:val="Zkladntext"/>
              <w:ind w:right="-539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2D9B1E5E" w14:textId="77777777" w:rsidR="001C5131" w:rsidRPr="00613886" w:rsidRDefault="001C5131" w:rsidP="00613886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b/>
          <w:bCs/>
        </w:rPr>
      </w:pPr>
    </w:p>
    <w:p w14:paraId="32E8CFFF" w14:textId="77777777" w:rsidR="005B4A6E" w:rsidRDefault="005B4A6E" w:rsidP="00CF1252">
      <w:pPr>
        <w:pStyle w:val="listtext"/>
        <w:ind w:firstLine="0"/>
        <w:rPr>
          <w:rFonts w:asciiTheme="minorHAnsi" w:hAnsiTheme="minorHAnsi"/>
          <w:sz w:val="22"/>
          <w:szCs w:val="22"/>
        </w:rPr>
      </w:pPr>
    </w:p>
    <w:p w14:paraId="288026EE" w14:textId="77777777" w:rsidR="005D0DE6" w:rsidRPr="00390645" w:rsidRDefault="005D0DE6">
      <w:pPr>
        <w:rPr>
          <w:rFonts w:asciiTheme="minorHAnsi" w:hAnsiTheme="minorHAnsi" w:cstheme="minorHAnsi"/>
          <w:sz w:val="22"/>
          <w:szCs w:val="22"/>
        </w:rPr>
      </w:pPr>
    </w:p>
    <w:p w14:paraId="57624244" w14:textId="77777777" w:rsidR="00FC476A" w:rsidRPr="00390645" w:rsidRDefault="00FC476A">
      <w:pPr>
        <w:rPr>
          <w:rFonts w:asciiTheme="minorHAnsi" w:hAnsiTheme="minorHAnsi" w:cstheme="minorHAnsi"/>
          <w:b/>
          <w:sz w:val="22"/>
          <w:szCs w:val="22"/>
        </w:rPr>
      </w:pPr>
    </w:p>
    <w:p w14:paraId="6F950151" w14:textId="77777777" w:rsidR="00FC476A" w:rsidRPr="00390645" w:rsidRDefault="00FC476A">
      <w:pPr>
        <w:rPr>
          <w:rFonts w:asciiTheme="minorHAnsi" w:hAnsiTheme="minorHAnsi" w:cstheme="minorHAnsi"/>
          <w:b/>
          <w:sz w:val="22"/>
          <w:szCs w:val="22"/>
        </w:rPr>
        <w:sectPr w:rsidR="00FC476A" w:rsidRPr="00390645" w:rsidSect="002D4DD2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14:paraId="42607FBB" w14:textId="77777777" w:rsidR="00B5172E" w:rsidRPr="00390645" w:rsidRDefault="00B5172E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10F3CA" w14:textId="77777777" w:rsidR="00AA319A" w:rsidRPr="00390645" w:rsidRDefault="00AA319A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655178" w14:textId="77777777" w:rsidR="00AA319A" w:rsidRDefault="00AA319A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F32E33" w14:textId="77777777" w:rsidR="00390645" w:rsidRDefault="00390645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4050EA" w14:textId="77777777" w:rsidR="00390645" w:rsidRDefault="00390645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390645" w:rsidSect="002D4DD2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54AD" w14:textId="77777777" w:rsidR="002D4DD2" w:rsidRDefault="002D4DD2">
      <w:r>
        <w:separator/>
      </w:r>
    </w:p>
  </w:endnote>
  <w:endnote w:type="continuationSeparator" w:id="0">
    <w:p w14:paraId="0FB12219" w14:textId="77777777" w:rsidR="002D4DD2" w:rsidRDefault="002D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C1AC" w14:textId="59AF9783" w:rsidR="00CC6D1D" w:rsidRDefault="00CA70F3" w:rsidP="00CC6D1D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 wp14:anchorId="4ED1C8D6" wp14:editId="61128BB6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5437E">
      <w:rPr>
        <w:rFonts w:asciiTheme="minorHAnsi" w:hAnsiTheme="minorHAnsi" w:cstheme="minorHAnsi"/>
        <w:noProof/>
        <w:sz w:val="16"/>
        <w:szCs w:val="16"/>
        <w:lang w:eastAsia="sk-SK"/>
      </w:rPr>
      <w:t>hana.pacaiova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@</w:t>
    </w:r>
    <w:r w:rsidR="00F7474A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tuke.sk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</w:t>
    </w:r>
    <w:r w:rsidR="00DE3B62">
      <w:rPr>
        <w:rFonts w:asciiTheme="minorHAnsi" w:hAnsiTheme="minorHAnsi" w:cstheme="minorHAnsi"/>
        <w:noProof/>
        <w:sz w:val="16"/>
        <w:szCs w:val="16"/>
        <w:lang w:eastAsia="sk-SK"/>
      </w:rPr>
      <w:t>0903719474</w:t>
    </w:r>
    <w:r w:rsidR="004435C7">
      <w:rPr>
        <w:rFonts w:asciiTheme="minorHAnsi" w:hAnsiTheme="minorHAnsi" w:cstheme="minorHAnsi"/>
        <w:noProof/>
        <w:sz w:val="16"/>
        <w:szCs w:val="16"/>
        <w:lang w:eastAsia="sk-SK"/>
      </w:rPr>
      <w:t>,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CC6D1D" w:rsidRPr="00CC6D1D">
      <w:rPr>
        <w:rFonts w:asciiTheme="minorHAnsi" w:hAnsiTheme="minorHAnsi" w:cstheme="minorHAnsi"/>
        <w:noProof/>
        <w:sz w:val="16"/>
        <w:szCs w:val="16"/>
        <w:lang w:eastAsia="sk-SK"/>
      </w:rPr>
      <w:t>www.sjf.tuke.sk</w:t>
    </w:r>
  </w:p>
  <w:p w14:paraId="4BB4A6FF" w14:textId="77777777" w:rsidR="005A3ED0" w:rsidRPr="00CA70F3" w:rsidRDefault="00790E1F" w:rsidP="00CC6D1D">
    <w:pPr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  <w:r w:rsidR="005A3ED0" w:rsidRPr="00CA70F3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37ED" w14:textId="77777777" w:rsidR="002D4DD2" w:rsidRDefault="002D4DD2">
      <w:r>
        <w:separator/>
      </w:r>
    </w:p>
  </w:footnote>
  <w:footnote w:type="continuationSeparator" w:id="0">
    <w:p w14:paraId="34B92EC1" w14:textId="77777777" w:rsidR="002D4DD2" w:rsidRDefault="002D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7046" w14:textId="77777777" w:rsidR="00B91317" w:rsidRDefault="00E302FC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Ústav špeciálnych inžinierskych </w:t>
    </w:r>
    <w:proofErr w:type="spellStart"/>
    <w:r>
      <w:rPr>
        <w:rFonts w:asciiTheme="minorHAnsi" w:hAnsiTheme="minorHAnsi" w:cstheme="minorHAnsi"/>
        <w:b/>
        <w:sz w:val="20"/>
        <w:szCs w:val="20"/>
      </w:rPr>
      <w:t>procesológií</w:t>
    </w:r>
    <w:proofErr w:type="spellEnd"/>
  </w:p>
  <w:p w14:paraId="09E2083F" w14:textId="77777777" w:rsidR="00E302FC" w:rsidRPr="000C1491" w:rsidRDefault="00E302FC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Katedra </w:t>
    </w:r>
    <w:r w:rsidR="004435C7">
      <w:rPr>
        <w:rFonts w:asciiTheme="minorHAnsi" w:hAnsiTheme="minorHAnsi" w:cstheme="minorHAnsi"/>
        <w:b/>
        <w:sz w:val="20"/>
        <w:szCs w:val="20"/>
      </w:rPr>
      <w:t>bezpečnosti a kvality produkcie</w:t>
    </w:r>
  </w:p>
  <w:p w14:paraId="3F63120F" w14:textId="32D8994E" w:rsidR="002C11EB" w:rsidRPr="00CC6D1D" w:rsidRDefault="002C11EB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CC6D1D">
      <w:rPr>
        <w:rFonts w:asciiTheme="minorHAnsi" w:hAnsiTheme="minorHAnsi" w:cstheme="minorHAnsi"/>
        <w:sz w:val="20"/>
        <w:szCs w:val="20"/>
      </w:rPr>
      <w:t xml:space="preserve">Letná </w:t>
    </w:r>
    <w:r w:rsidR="002E0876">
      <w:rPr>
        <w:rFonts w:asciiTheme="minorHAnsi" w:hAnsiTheme="minorHAnsi" w:cstheme="minorHAnsi"/>
        <w:sz w:val="20"/>
        <w:szCs w:val="20"/>
      </w:rPr>
      <w:t>č.1/</w:t>
    </w:r>
    <w:r w:rsidRPr="00CC6D1D">
      <w:rPr>
        <w:rFonts w:asciiTheme="minorHAnsi" w:hAnsiTheme="minorHAnsi" w:cstheme="minorHAnsi"/>
        <w:sz w:val="20"/>
        <w:szCs w:val="20"/>
      </w:rPr>
      <w:t>9</w:t>
    </w:r>
    <w:r w:rsidR="00B17FD4">
      <w:rPr>
        <w:rFonts w:asciiTheme="minorHAnsi" w:hAnsiTheme="minorHAnsi" w:cstheme="minorHAnsi"/>
        <w:sz w:val="20"/>
        <w:szCs w:val="20"/>
      </w:rPr>
      <w:t xml:space="preserve">  </w:t>
    </w:r>
    <w:r w:rsidRPr="00CC6D1D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</w:p>
  <w:p w14:paraId="56B893A1" w14:textId="77777777" w:rsidR="00ED0E23" w:rsidRPr="00CC6D1D" w:rsidRDefault="00ED0E23" w:rsidP="00ED0E23">
    <w:pPr>
      <w:pStyle w:val="Hlavika"/>
      <w:tabs>
        <w:tab w:val="left" w:pos="709"/>
      </w:tabs>
      <w:spacing w:before="60"/>
      <w:rPr>
        <w:rFonts w:asciiTheme="minorHAnsi" w:hAnsiTheme="minorHAnsi" w:cstheme="minorHAnsi"/>
        <w:sz w:val="20"/>
        <w:szCs w:val="20"/>
      </w:rPr>
    </w:pPr>
  </w:p>
  <w:p w14:paraId="02045A96" w14:textId="77777777" w:rsidR="006043F4" w:rsidRPr="001C5131" w:rsidRDefault="00A21D27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  <w:b/>
        <w:i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1" layoutInCell="1" allowOverlap="1" wp14:anchorId="7111DE7F" wp14:editId="5591A0C7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7600"/>
          <wp:effectExtent l="0" t="0" r="0" b="0"/>
          <wp:wrapNone/>
          <wp:docPr id="2" name="Obrázok 1" descr="SJF3_SK_C_CMYK - logo na hlavičkový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F3_SK_C_CMYK - logo na hlavičkový pap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36A0" w14:textId="77777777"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705F" w14:textId="77777777"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39"/>
    <w:rsid w:val="0002482B"/>
    <w:rsid w:val="00025D68"/>
    <w:rsid w:val="000273B8"/>
    <w:rsid w:val="00030593"/>
    <w:rsid w:val="00036253"/>
    <w:rsid w:val="00046076"/>
    <w:rsid w:val="00062BD6"/>
    <w:rsid w:val="000804A9"/>
    <w:rsid w:val="00087153"/>
    <w:rsid w:val="000C073C"/>
    <w:rsid w:val="000C1491"/>
    <w:rsid w:val="000C6862"/>
    <w:rsid w:val="000D3312"/>
    <w:rsid w:val="000E2CFE"/>
    <w:rsid w:val="000E5CB7"/>
    <w:rsid w:val="000F08A4"/>
    <w:rsid w:val="00115018"/>
    <w:rsid w:val="00123F02"/>
    <w:rsid w:val="001246AA"/>
    <w:rsid w:val="00132BDE"/>
    <w:rsid w:val="001425B8"/>
    <w:rsid w:val="00152D04"/>
    <w:rsid w:val="00154D86"/>
    <w:rsid w:val="001678DE"/>
    <w:rsid w:val="00186103"/>
    <w:rsid w:val="0019381D"/>
    <w:rsid w:val="00196686"/>
    <w:rsid w:val="001A6AEE"/>
    <w:rsid w:val="001C5131"/>
    <w:rsid w:val="001E4EA5"/>
    <w:rsid w:val="002049B9"/>
    <w:rsid w:val="002173F5"/>
    <w:rsid w:val="002438CF"/>
    <w:rsid w:val="002512D3"/>
    <w:rsid w:val="00252D3C"/>
    <w:rsid w:val="00257FEA"/>
    <w:rsid w:val="00292A34"/>
    <w:rsid w:val="002A65B8"/>
    <w:rsid w:val="002B46D3"/>
    <w:rsid w:val="002C11EB"/>
    <w:rsid w:val="002C383F"/>
    <w:rsid w:val="002D4DD2"/>
    <w:rsid w:val="002D74FB"/>
    <w:rsid w:val="002E0876"/>
    <w:rsid w:val="00331E21"/>
    <w:rsid w:val="00385C76"/>
    <w:rsid w:val="00390645"/>
    <w:rsid w:val="003A1078"/>
    <w:rsid w:val="003C69F9"/>
    <w:rsid w:val="003D06B7"/>
    <w:rsid w:val="003D2A96"/>
    <w:rsid w:val="00402E3F"/>
    <w:rsid w:val="004435C7"/>
    <w:rsid w:val="00456748"/>
    <w:rsid w:val="00460CDF"/>
    <w:rsid w:val="0048313E"/>
    <w:rsid w:val="00483638"/>
    <w:rsid w:val="004A533E"/>
    <w:rsid w:val="004B3E4C"/>
    <w:rsid w:val="004B5929"/>
    <w:rsid w:val="00516BCA"/>
    <w:rsid w:val="00533D22"/>
    <w:rsid w:val="00536BBB"/>
    <w:rsid w:val="0054035F"/>
    <w:rsid w:val="00545379"/>
    <w:rsid w:val="00577D93"/>
    <w:rsid w:val="005A3ED0"/>
    <w:rsid w:val="005B4A6E"/>
    <w:rsid w:val="005B5797"/>
    <w:rsid w:val="005B60AB"/>
    <w:rsid w:val="005D0DE6"/>
    <w:rsid w:val="005D3AB3"/>
    <w:rsid w:val="005E0DB6"/>
    <w:rsid w:val="005E5F57"/>
    <w:rsid w:val="005E6A8A"/>
    <w:rsid w:val="006043F4"/>
    <w:rsid w:val="00613886"/>
    <w:rsid w:val="00640CA4"/>
    <w:rsid w:val="00651738"/>
    <w:rsid w:val="00690349"/>
    <w:rsid w:val="00690E61"/>
    <w:rsid w:val="006929E7"/>
    <w:rsid w:val="00692A4F"/>
    <w:rsid w:val="00693ED9"/>
    <w:rsid w:val="006D61F5"/>
    <w:rsid w:val="006F142B"/>
    <w:rsid w:val="006F466F"/>
    <w:rsid w:val="00706BC8"/>
    <w:rsid w:val="00712804"/>
    <w:rsid w:val="00713564"/>
    <w:rsid w:val="007166ED"/>
    <w:rsid w:val="00726CE9"/>
    <w:rsid w:val="00731717"/>
    <w:rsid w:val="00733D76"/>
    <w:rsid w:val="00736FEA"/>
    <w:rsid w:val="007410E7"/>
    <w:rsid w:val="0074572A"/>
    <w:rsid w:val="00764F8D"/>
    <w:rsid w:val="007729AA"/>
    <w:rsid w:val="00790E1F"/>
    <w:rsid w:val="00792A33"/>
    <w:rsid w:val="007A3C72"/>
    <w:rsid w:val="007A7FE4"/>
    <w:rsid w:val="007C5EDC"/>
    <w:rsid w:val="007C714B"/>
    <w:rsid w:val="007D3EE5"/>
    <w:rsid w:val="007E02A0"/>
    <w:rsid w:val="00823387"/>
    <w:rsid w:val="00847B00"/>
    <w:rsid w:val="0085342F"/>
    <w:rsid w:val="00876D80"/>
    <w:rsid w:val="008A2E39"/>
    <w:rsid w:val="008B1B1C"/>
    <w:rsid w:val="008C1197"/>
    <w:rsid w:val="008E134A"/>
    <w:rsid w:val="008E5026"/>
    <w:rsid w:val="008F136D"/>
    <w:rsid w:val="009361BB"/>
    <w:rsid w:val="00937C71"/>
    <w:rsid w:val="0095437E"/>
    <w:rsid w:val="00954FCE"/>
    <w:rsid w:val="009C6477"/>
    <w:rsid w:val="009E2EF7"/>
    <w:rsid w:val="00A044F0"/>
    <w:rsid w:val="00A0791C"/>
    <w:rsid w:val="00A21D27"/>
    <w:rsid w:val="00A2320F"/>
    <w:rsid w:val="00A477D1"/>
    <w:rsid w:val="00A573BE"/>
    <w:rsid w:val="00A713AF"/>
    <w:rsid w:val="00A71B48"/>
    <w:rsid w:val="00AA319A"/>
    <w:rsid w:val="00AB60A0"/>
    <w:rsid w:val="00AB60EF"/>
    <w:rsid w:val="00AF1027"/>
    <w:rsid w:val="00B17FD4"/>
    <w:rsid w:val="00B42CF1"/>
    <w:rsid w:val="00B5172E"/>
    <w:rsid w:val="00B75E46"/>
    <w:rsid w:val="00B91317"/>
    <w:rsid w:val="00B9141D"/>
    <w:rsid w:val="00B91A95"/>
    <w:rsid w:val="00BA0E15"/>
    <w:rsid w:val="00BD2988"/>
    <w:rsid w:val="00BD7076"/>
    <w:rsid w:val="00BF3B29"/>
    <w:rsid w:val="00C144E2"/>
    <w:rsid w:val="00C616C1"/>
    <w:rsid w:val="00C63926"/>
    <w:rsid w:val="00C836F6"/>
    <w:rsid w:val="00C912A6"/>
    <w:rsid w:val="00CA70F3"/>
    <w:rsid w:val="00CC05B2"/>
    <w:rsid w:val="00CC365D"/>
    <w:rsid w:val="00CC6D1D"/>
    <w:rsid w:val="00CD28E2"/>
    <w:rsid w:val="00CD2C2F"/>
    <w:rsid w:val="00CF1252"/>
    <w:rsid w:val="00D3311A"/>
    <w:rsid w:val="00D4399A"/>
    <w:rsid w:val="00D43F80"/>
    <w:rsid w:val="00D5069F"/>
    <w:rsid w:val="00D56131"/>
    <w:rsid w:val="00DA01F3"/>
    <w:rsid w:val="00DC268B"/>
    <w:rsid w:val="00DC4BB8"/>
    <w:rsid w:val="00DD37BA"/>
    <w:rsid w:val="00DE3B62"/>
    <w:rsid w:val="00E25081"/>
    <w:rsid w:val="00E302FC"/>
    <w:rsid w:val="00E5763D"/>
    <w:rsid w:val="00E80CDD"/>
    <w:rsid w:val="00E81904"/>
    <w:rsid w:val="00E83A04"/>
    <w:rsid w:val="00EB35D8"/>
    <w:rsid w:val="00EB4DA9"/>
    <w:rsid w:val="00EB4DC7"/>
    <w:rsid w:val="00EC3DC8"/>
    <w:rsid w:val="00ED0E23"/>
    <w:rsid w:val="00EF45E0"/>
    <w:rsid w:val="00F21A71"/>
    <w:rsid w:val="00F24C98"/>
    <w:rsid w:val="00F26970"/>
    <w:rsid w:val="00F27C17"/>
    <w:rsid w:val="00F7474A"/>
    <w:rsid w:val="00F774D0"/>
    <w:rsid w:val="00F811F9"/>
    <w:rsid w:val="00F83BBD"/>
    <w:rsid w:val="00FB67B0"/>
    <w:rsid w:val="00FC476A"/>
    <w:rsid w:val="00FD2F17"/>
    <w:rsid w:val="00FE18E6"/>
    <w:rsid w:val="00FE23CB"/>
    <w:rsid w:val="00FE6AE7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8FF59"/>
  <w15:docId w15:val="{CEB5F9ED-1EEC-466B-AE68-AF16495C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C4BB8"/>
    <w:pPr>
      <w:keepNext/>
      <w:spacing w:before="120"/>
      <w:ind w:right="-1248"/>
      <w:outlineLvl w:val="0"/>
    </w:pPr>
    <w:rPr>
      <w:rFonts w:ascii="Arial" w:hAnsi="Arial"/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rsid w:val="00DC4BB8"/>
    <w:rPr>
      <w:rFonts w:ascii="Arial" w:hAnsi="Arial"/>
      <w:b/>
      <w:sz w:val="24"/>
      <w:lang w:val="cs-CZ" w:eastAsia="cs-CZ"/>
    </w:rPr>
  </w:style>
  <w:style w:type="paragraph" w:styleId="Zkladntext">
    <w:name w:val="Body Text"/>
    <w:basedOn w:val="Normlny"/>
    <w:link w:val="ZkladntextChar"/>
    <w:rsid w:val="00DC4BB8"/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DC4BB8"/>
    <w:rPr>
      <w:rFonts w:ascii="Arial" w:hAnsi="Arial"/>
      <w:sz w:val="24"/>
      <w:lang w:val="cs-CZ"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DC4BB8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C4BB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B2FA-0222-47AB-8BFD-7E626AE7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Tomaskova</cp:lastModifiedBy>
  <cp:revision>2</cp:revision>
  <cp:lastPrinted>2023-11-30T09:33:00Z</cp:lastPrinted>
  <dcterms:created xsi:type="dcterms:W3CDTF">2024-01-10T11:25:00Z</dcterms:created>
  <dcterms:modified xsi:type="dcterms:W3CDTF">2024-01-10T11:25:00Z</dcterms:modified>
</cp:coreProperties>
</file>